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3" w:rsidRDefault="00A24BB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24BB3" w:rsidRDefault="00A24BB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87479" r:id="rId6"/>
        </w:pict>
      </w:r>
      <w:r>
        <w:rPr>
          <w:sz w:val="28"/>
          <w:szCs w:val="28"/>
        </w:rPr>
        <w:t>УКРАЇНА</w:t>
      </w:r>
    </w:p>
    <w:p w:rsidR="00A24BB3" w:rsidRDefault="00A24BB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24BB3" w:rsidRDefault="00A24BB3" w:rsidP="006570DA">
      <w:pPr>
        <w:jc w:val="center"/>
        <w:rPr>
          <w:b/>
          <w:sz w:val="28"/>
          <w:szCs w:val="28"/>
        </w:rPr>
      </w:pPr>
    </w:p>
    <w:p w:rsidR="00A24BB3" w:rsidRDefault="00A24BB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24BB3" w:rsidRDefault="00A24BB3" w:rsidP="006570DA">
      <w:pPr>
        <w:jc w:val="center"/>
        <w:rPr>
          <w:b/>
          <w:sz w:val="6"/>
          <w:szCs w:val="6"/>
        </w:rPr>
      </w:pPr>
    </w:p>
    <w:p w:rsidR="00A24BB3" w:rsidRDefault="00A24BB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A24BB3" w:rsidRDefault="00A24BB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A24BB3" w:rsidRDefault="00A24BB3" w:rsidP="006570DA">
      <w:pPr>
        <w:rPr>
          <w:sz w:val="28"/>
          <w:szCs w:val="28"/>
        </w:rPr>
      </w:pPr>
    </w:p>
    <w:p w:rsidR="00A24BB3" w:rsidRDefault="00A24BB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A24BB3" w:rsidRPr="00E82894" w:rsidRDefault="00A24BB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6"/>
          <w:szCs w:val="28"/>
        </w:rPr>
      </w:pPr>
    </w:p>
    <w:p w:rsidR="00A24BB3" w:rsidRPr="00EE55D0" w:rsidRDefault="00A24BB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Салаті Г.М.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A24BB3" w:rsidRPr="00E82894" w:rsidRDefault="00A24BB3" w:rsidP="006570DA">
      <w:pPr>
        <w:ind w:firstLine="709"/>
        <w:jc w:val="both"/>
        <w:rPr>
          <w:sz w:val="16"/>
          <w:szCs w:val="28"/>
        </w:rPr>
      </w:pPr>
    </w:p>
    <w:p w:rsidR="00A24BB3" w:rsidRDefault="00A24BB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враховуючи рішення тринадцятої сесії Старокривинської сільської ради від  22 травня 2008 року № 4 «Про перейменування вулиць»,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Салати Г.М.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A24BB3" w:rsidRPr="00673494" w:rsidRDefault="00A24BB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A24BB3" w:rsidRPr="00BD484B" w:rsidRDefault="00A24BB3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Салаті Галині Мефодіївні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0,1000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0086),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вул. Перемоги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01 жовтня                    2020 року  № 226470702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A24BB3" w:rsidRDefault="00A24BB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Салаті</w:t>
      </w:r>
      <w:r w:rsidRPr="006007F7">
        <w:rPr>
          <w:sz w:val="28"/>
          <w:szCs w:val="28"/>
        </w:rPr>
        <w:t xml:space="preserve"> </w:t>
      </w:r>
      <w:r>
        <w:rPr>
          <w:sz w:val="28"/>
          <w:szCs w:val="28"/>
        </w:rPr>
        <w:t>Галині Мефодіївні,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м.Нетішин, просп. Незалежності, 13, кв. 3,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2397502822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A24BB3" w:rsidRDefault="00A24BB3" w:rsidP="006007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</w:t>
      </w:r>
    </w:p>
    <w:p w:rsidR="00A24BB3" w:rsidRDefault="00A24BB3" w:rsidP="006007F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облікову документацію</w:t>
      </w:r>
      <w:r w:rsidRPr="00432B5C">
        <w:rPr>
          <w:sz w:val="28"/>
          <w:szCs w:val="28"/>
        </w:rPr>
        <w:t>.</w:t>
      </w:r>
    </w:p>
    <w:p w:rsidR="00A24BB3" w:rsidRDefault="00A24BB3" w:rsidP="00E82894">
      <w:pPr>
        <w:ind w:right="-1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</w:p>
    <w:p w:rsidR="00A24BB3" w:rsidRDefault="00A24BB3" w:rsidP="00E93473">
      <w:pPr>
        <w:ind w:right="-154" w:firstLine="709"/>
        <w:jc w:val="both"/>
        <w:rPr>
          <w:sz w:val="28"/>
          <w:szCs w:val="28"/>
        </w:rPr>
      </w:pPr>
    </w:p>
    <w:p w:rsidR="00A24BB3" w:rsidRDefault="00A24BB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A24BB3" w:rsidRDefault="00A24BB3" w:rsidP="006570DA">
      <w:pPr>
        <w:ind w:right="-154"/>
        <w:jc w:val="both"/>
        <w:rPr>
          <w:sz w:val="28"/>
          <w:szCs w:val="28"/>
        </w:rPr>
      </w:pPr>
    </w:p>
    <w:p w:rsidR="00A24BB3" w:rsidRDefault="00A24BB3" w:rsidP="006570DA">
      <w:pPr>
        <w:ind w:right="-154"/>
        <w:jc w:val="both"/>
        <w:rPr>
          <w:sz w:val="28"/>
          <w:szCs w:val="28"/>
        </w:rPr>
      </w:pPr>
    </w:p>
    <w:p w:rsidR="00A24BB3" w:rsidRPr="00980874" w:rsidRDefault="00A24BB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A24BB3" w:rsidRDefault="00A24BB3" w:rsidP="006570DA">
      <w:pPr>
        <w:ind w:firstLine="709"/>
        <w:jc w:val="both"/>
      </w:pPr>
    </w:p>
    <w:p w:rsidR="00A24BB3" w:rsidRPr="006570DA" w:rsidRDefault="00A24BB3" w:rsidP="006570DA"/>
    <w:sectPr w:rsidR="00A24BB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1810AF"/>
    <w:rsid w:val="001A470D"/>
    <w:rsid w:val="00200300"/>
    <w:rsid w:val="002C4AC3"/>
    <w:rsid w:val="004021A2"/>
    <w:rsid w:val="00432B5C"/>
    <w:rsid w:val="00447004"/>
    <w:rsid w:val="00483A53"/>
    <w:rsid w:val="00533B8E"/>
    <w:rsid w:val="00546EBD"/>
    <w:rsid w:val="005D66DE"/>
    <w:rsid w:val="005D6AB4"/>
    <w:rsid w:val="006007F7"/>
    <w:rsid w:val="00647A78"/>
    <w:rsid w:val="006570DA"/>
    <w:rsid w:val="00673494"/>
    <w:rsid w:val="00710635"/>
    <w:rsid w:val="007C3B2D"/>
    <w:rsid w:val="008B4271"/>
    <w:rsid w:val="00980874"/>
    <w:rsid w:val="00983292"/>
    <w:rsid w:val="009A6102"/>
    <w:rsid w:val="009A6358"/>
    <w:rsid w:val="00A24BB3"/>
    <w:rsid w:val="00A66452"/>
    <w:rsid w:val="00B46F90"/>
    <w:rsid w:val="00BD484B"/>
    <w:rsid w:val="00C3438E"/>
    <w:rsid w:val="00C5026F"/>
    <w:rsid w:val="00CB3713"/>
    <w:rsid w:val="00D15A9A"/>
    <w:rsid w:val="00DC2C15"/>
    <w:rsid w:val="00DD3EC6"/>
    <w:rsid w:val="00E108E0"/>
    <w:rsid w:val="00E55BC7"/>
    <w:rsid w:val="00E82894"/>
    <w:rsid w:val="00E91A63"/>
    <w:rsid w:val="00E93473"/>
    <w:rsid w:val="00ED2CF0"/>
    <w:rsid w:val="00ED6DF5"/>
    <w:rsid w:val="00EE55D0"/>
    <w:rsid w:val="00F038B3"/>
    <w:rsid w:val="00F25624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2021-12-14T09:45:00Z</dcterms:created>
  <dcterms:modified xsi:type="dcterms:W3CDTF">2021-12-14T09:45:00Z</dcterms:modified>
</cp:coreProperties>
</file>